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69FF" w14:textId="69E9C18E" w:rsidR="00194146" w:rsidRDefault="00194146" w:rsidP="00BC382C">
      <w:pPr>
        <w:pStyle w:val="Address1"/>
        <w:ind w:firstLineChars="100" w:firstLine="301"/>
        <w:jc w:val="left"/>
        <w:rPr>
          <w:b/>
          <w:sz w:val="28"/>
          <w:szCs w:val="28"/>
        </w:rPr>
      </w:pPr>
    </w:p>
    <w:p w14:paraId="077B5759" w14:textId="77777777" w:rsidR="00E92120" w:rsidRDefault="00C60AAE" w:rsidP="001E195D">
      <w:pPr>
        <w:pStyle w:val="Address1"/>
        <w:spacing w:line="276" w:lineRule="auto"/>
        <w:rPr>
          <w:sz w:val="72"/>
          <w:szCs w:val="72"/>
        </w:rPr>
      </w:pPr>
      <w:r>
        <w:rPr>
          <w:rFonts w:hint="eastAsia"/>
          <w:sz w:val="72"/>
          <w:szCs w:val="72"/>
        </w:rPr>
        <w:t>赤外線法セミナー参加</w:t>
      </w:r>
      <w:r w:rsidR="00E92120">
        <w:rPr>
          <w:rFonts w:hint="eastAsia"/>
          <w:sz w:val="72"/>
          <w:szCs w:val="72"/>
        </w:rPr>
        <w:t>申し込み</w:t>
      </w:r>
    </w:p>
    <w:p w14:paraId="21D2A09D" w14:textId="77777777" w:rsidR="002F128B" w:rsidRDefault="002F128B" w:rsidP="001E195D">
      <w:pPr>
        <w:pStyle w:val="Address1"/>
        <w:spacing w:line="276" w:lineRule="auto"/>
        <w:rPr>
          <w:sz w:val="72"/>
          <w:szCs w:val="72"/>
          <w:bdr w:val="single" w:sz="4" w:space="0" w:color="auto"/>
        </w:rPr>
      </w:pPr>
      <w:r w:rsidRPr="00C60AAE">
        <w:rPr>
          <w:rFonts w:hint="eastAsia"/>
          <w:sz w:val="72"/>
          <w:szCs w:val="72"/>
          <w:bdr w:val="single" w:sz="4" w:space="0" w:color="auto"/>
        </w:rPr>
        <w:t>FAX</w:t>
      </w:r>
      <w:r w:rsidRPr="00C60AAE">
        <w:rPr>
          <w:rFonts w:hint="eastAsia"/>
          <w:sz w:val="72"/>
          <w:szCs w:val="72"/>
          <w:bdr w:val="single" w:sz="4" w:space="0" w:color="auto"/>
        </w:rPr>
        <w:t xml:space="preserve">　</w:t>
      </w:r>
      <w:r w:rsidRPr="00C60AAE">
        <w:rPr>
          <w:rFonts w:hint="eastAsia"/>
          <w:sz w:val="72"/>
          <w:szCs w:val="72"/>
          <w:bdr w:val="single" w:sz="4" w:space="0" w:color="auto"/>
        </w:rPr>
        <w:t>0</w:t>
      </w:r>
      <w:r w:rsidR="00774C41">
        <w:rPr>
          <w:rFonts w:hint="eastAsia"/>
          <w:sz w:val="72"/>
          <w:szCs w:val="72"/>
          <w:bdr w:val="single" w:sz="4" w:space="0" w:color="auto"/>
        </w:rPr>
        <w:t>3</w:t>
      </w:r>
      <w:r w:rsidR="00646985" w:rsidRPr="00C60AAE">
        <w:rPr>
          <w:rFonts w:hint="eastAsia"/>
          <w:sz w:val="72"/>
          <w:szCs w:val="72"/>
          <w:bdr w:val="single" w:sz="4" w:space="0" w:color="auto"/>
        </w:rPr>
        <w:t>-6</w:t>
      </w:r>
      <w:r w:rsidR="00774C41">
        <w:rPr>
          <w:rFonts w:hint="eastAsia"/>
          <w:sz w:val="72"/>
          <w:szCs w:val="72"/>
          <w:bdr w:val="single" w:sz="4" w:space="0" w:color="auto"/>
        </w:rPr>
        <w:t>908</w:t>
      </w:r>
      <w:r w:rsidR="00646985" w:rsidRPr="00C60AAE">
        <w:rPr>
          <w:rFonts w:hint="eastAsia"/>
          <w:sz w:val="72"/>
          <w:szCs w:val="72"/>
          <w:bdr w:val="single" w:sz="4" w:space="0" w:color="auto"/>
        </w:rPr>
        <w:t>-</w:t>
      </w:r>
      <w:r w:rsidR="00774C41">
        <w:rPr>
          <w:rFonts w:hint="eastAsia"/>
          <w:sz w:val="72"/>
          <w:szCs w:val="72"/>
          <w:bdr w:val="single" w:sz="4" w:space="0" w:color="auto"/>
        </w:rPr>
        <w:t>7183</w:t>
      </w:r>
    </w:p>
    <w:p w14:paraId="2868721D" w14:textId="77777777" w:rsidR="00C60AAE" w:rsidRDefault="00C60AAE" w:rsidP="001E195D">
      <w:pPr>
        <w:spacing w:line="276" w:lineRule="auto"/>
        <w:jc w:val="center"/>
        <w:rPr>
          <w:sz w:val="72"/>
          <w:szCs w:val="72"/>
        </w:rPr>
      </w:pPr>
      <w:r w:rsidRPr="00CF5A19">
        <w:rPr>
          <w:rFonts w:hint="eastAsia"/>
          <w:sz w:val="72"/>
          <w:szCs w:val="72"/>
        </w:rPr>
        <w:t>JAIRA</w:t>
      </w:r>
      <w:r w:rsidR="00774C41">
        <w:rPr>
          <w:rFonts w:hint="eastAsia"/>
          <w:sz w:val="72"/>
          <w:szCs w:val="72"/>
        </w:rPr>
        <w:t>本部</w:t>
      </w:r>
      <w:r w:rsidR="001E195D">
        <w:rPr>
          <w:rFonts w:hint="eastAsia"/>
          <w:sz w:val="72"/>
          <w:szCs w:val="72"/>
        </w:rPr>
        <w:t xml:space="preserve"> </w:t>
      </w:r>
      <w:r w:rsidRPr="00CF5A19">
        <w:rPr>
          <w:rFonts w:hint="eastAsia"/>
          <w:sz w:val="72"/>
          <w:szCs w:val="72"/>
        </w:rPr>
        <w:t>事務局</w:t>
      </w:r>
      <w:r w:rsidR="00CF5A19" w:rsidRPr="00CF5A19">
        <w:rPr>
          <w:rFonts w:hint="eastAsia"/>
          <w:sz w:val="72"/>
          <w:szCs w:val="72"/>
        </w:rPr>
        <w:t>宛</w:t>
      </w:r>
    </w:p>
    <w:p w14:paraId="49EE9C86" w14:textId="77777777" w:rsidR="00CF5A19" w:rsidRPr="00CF5A19" w:rsidRDefault="00CF5A19" w:rsidP="00CF5A19">
      <w:pPr>
        <w:jc w:val="center"/>
        <w:rPr>
          <w:sz w:val="40"/>
          <w:szCs w:val="40"/>
        </w:rPr>
      </w:pPr>
    </w:p>
    <w:p w14:paraId="61F7A049" w14:textId="77777777" w:rsidR="002F128B" w:rsidRDefault="002F128B" w:rsidP="002F128B"/>
    <w:p w14:paraId="73CD0807" w14:textId="77777777" w:rsidR="002F128B" w:rsidRPr="00E92120" w:rsidRDefault="001D74E6" w:rsidP="002F128B">
      <w:pPr>
        <w:rPr>
          <w:sz w:val="44"/>
          <w:szCs w:val="44"/>
        </w:rPr>
      </w:pPr>
      <w:r>
        <w:rPr>
          <w:noProof/>
        </w:rPr>
        <w:pict w14:anchorId="75BC47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20.55pt;margin-top:27.35pt;width:453.55pt;height:.75pt;flip:y;z-index:251655168" o:connectortype="straight" strokecolor="#f2f2f2" strokeweight="3pt">
            <v:shadow type="perspective" color="#7f7f7f" opacity=".5" offset="1pt" offset2="-1pt"/>
          </v:shape>
        </w:pict>
      </w:r>
      <w:r w:rsidR="002F128B">
        <w:rPr>
          <w:rFonts w:hint="eastAsia"/>
        </w:rPr>
        <w:t xml:space="preserve">　</w:t>
      </w:r>
      <w:r w:rsidR="00E92120">
        <w:rPr>
          <w:rFonts w:hint="eastAsia"/>
        </w:rPr>
        <w:t xml:space="preserve">　</w:t>
      </w:r>
      <w:r w:rsidR="00E92120" w:rsidRPr="00E92120">
        <w:rPr>
          <w:rFonts w:hint="eastAsia"/>
          <w:sz w:val="44"/>
          <w:szCs w:val="44"/>
        </w:rPr>
        <w:t>氏</w:t>
      </w:r>
      <w:r w:rsidR="00E92120">
        <w:rPr>
          <w:rFonts w:hint="eastAsia"/>
          <w:sz w:val="44"/>
          <w:szCs w:val="44"/>
        </w:rPr>
        <w:t xml:space="preserve">　</w:t>
      </w:r>
      <w:r w:rsidR="00E92120" w:rsidRPr="00E92120">
        <w:rPr>
          <w:rFonts w:hint="eastAsia"/>
          <w:sz w:val="44"/>
          <w:szCs w:val="44"/>
        </w:rPr>
        <w:t xml:space="preserve">名　　　　　　　　　</w:t>
      </w:r>
      <w:r w:rsidR="00E92120">
        <w:rPr>
          <w:rFonts w:hint="eastAsia"/>
          <w:sz w:val="44"/>
          <w:szCs w:val="44"/>
        </w:rPr>
        <w:t xml:space="preserve">　他　　　名</w:t>
      </w:r>
      <w:r w:rsidR="00E92120" w:rsidRPr="00E92120">
        <w:rPr>
          <w:rFonts w:hint="eastAsia"/>
          <w:sz w:val="44"/>
          <w:szCs w:val="44"/>
        </w:rPr>
        <w:t xml:space="preserve">　　　　　</w:t>
      </w:r>
    </w:p>
    <w:p w14:paraId="1BB9E9E2" w14:textId="77777777" w:rsidR="00E92120" w:rsidRPr="00E92120" w:rsidRDefault="00E92120" w:rsidP="002F128B">
      <w:pPr>
        <w:rPr>
          <w:sz w:val="44"/>
          <w:szCs w:val="44"/>
        </w:rPr>
      </w:pPr>
    </w:p>
    <w:p w14:paraId="464E47F6" w14:textId="77777777" w:rsidR="00E92120" w:rsidRPr="00E92120" w:rsidRDefault="001D74E6" w:rsidP="002F128B">
      <w:pPr>
        <w:rPr>
          <w:sz w:val="44"/>
          <w:szCs w:val="44"/>
        </w:rPr>
      </w:pPr>
      <w:r>
        <w:rPr>
          <w:noProof/>
          <w:sz w:val="44"/>
          <w:szCs w:val="44"/>
        </w:rPr>
        <w:pict w14:anchorId="531944AD">
          <v:shape id="_x0000_s1101" type="#_x0000_t32" style="position:absolute;margin-left:20.55pt;margin-top:29.55pt;width:453.55pt;height:.75pt;flip:y;z-index:251656192" o:connectortype="straight" strokecolor="#f2f2f2" strokeweight="3pt">
            <v:shadow type="perspective" color="#7f7f7f" opacity=".5" offset="1pt" offset2="-1pt"/>
          </v:shape>
        </w:pict>
      </w:r>
      <w:r w:rsidR="00E92120" w:rsidRPr="00E92120">
        <w:rPr>
          <w:rFonts w:hint="eastAsia"/>
          <w:sz w:val="44"/>
          <w:szCs w:val="44"/>
        </w:rPr>
        <w:t xml:space="preserve">　会社名　　　　　　　　　　　　　</w:t>
      </w:r>
      <w:r w:rsidR="008D32AD">
        <w:rPr>
          <w:rFonts w:hint="eastAsia"/>
          <w:sz w:val="44"/>
          <w:szCs w:val="44"/>
        </w:rPr>
        <w:t xml:space="preserve">　　　　</w:t>
      </w:r>
      <w:r w:rsidR="00E92120" w:rsidRPr="00E92120">
        <w:rPr>
          <w:rFonts w:hint="eastAsia"/>
          <w:sz w:val="44"/>
          <w:szCs w:val="44"/>
        </w:rPr>
        <w:t xml:space="preserve">　　　　　　　　　　　　　　　　　　　　　　　　　　　　　　　　　</w:t>
      </w:r>
    </w:p>
    <w:p w14:paraId="442B7F6F" w14:textId="77777777" w:rsidR="00E92120" w:rsidRPr="00E92120" w:rsidRDefault="00E92120" w:rsidP="002F128B">
      <w:pPr>
        <w:rPr>
          <w:sz w:val="44"/>
          <w:szCs w:val="44"/>
        </w:rPr>
      </w:pPr>
    </w:p>
    <w:p w14:paraId="53C4A1B6" w14:textId="69B5C4C7" w:rsidR="00E92120" w:rsidRPr="00E92120" w:rsidRDefault="001D74E6" w:rsidP="002F128B">
      <w:pPr>
        <w:rPr>
          <w:sz w:val="44"/>
          <w:szCs w:val="44"/>
        </w:rPr>
      </w:pPr>
      <w:r>
        <w:rPr>
          <w:noProof/>
          <w:sz w:val="44"/>
          <w:szCs w:val="44"/>
        </w:rPr>
        <w:pict w14:anchorId="0B6C760B">
          <v:shape id="_x0000_s1102" type="#_x0000_t32" style="position:absolute;margin-left:20.55pt;margin-top:29.55pt;width:453.55pt;height:.75pt;flip:y;z-index:251657216" o:connectortype="straight" strokecolor="#f2f2f2" strokeweight="3pt">
            <v:shadow type="perspective" color="#7f7f7f" opacity=".5" offset="1pt" offset2="-1pt"/>
          </v:shape>
        </w:pict>
      </w:r>
      <w:r w:rsidR="00E92120" w:rsidRPr="00E92120">
        <w:rPr>
          <w:rFonts w:hint="eastAsia"/>
          <w:sz w:val="44"/>
          <w:szCs w:val="44"/>
        </w:rPr>
        <w:t xml:space="preserve">　電話番号</w:t>
      </w:r>
      <w:r w:rsidR="00FF287F">
        <w:rPr>
          <w:rFonts w:hint="eastAsia"/>
          <w:sz w:val="44"/>
          <w:szCs w:val="44"/>
        </w:rPr>
        <w:t xml:space="preserve">　　</w:t>
      </w:r>
      <w:r w:rsidR="00FF287F">
        <w:rPr>
          <w:rFonts w:hint="eastAsia"/>
          <w:sz w:val="44"/>
          <w:szCs w:val="44"/>
        </w:rPr>
        <w:t>-</w:t>
      </w:r>
      <w:r w:rsidR="00FF287F">
        <w:rPr>
          <w:rFonts w:hint="eastAsia"/>
          <w:sz w:val="44"/>
          <w:szCs w:val="44"/>
        </w:rPr>
        <w:t xml:space="preserve">　　</w:t>
      </w:r>
      <w:r w:rsidR="00FF287F">
        <w:rPr>
          <w:rFonts w:hint="eastAsia"/>
          <w:sz w:val="44"/>
          <w:szCs w:val="44"/>
        </w:rPr>
        <w:t>-</w:t>
      </w:r>
      <w:r w:rsidR="00FF287F">
        <w:rPr>
          <w:rFonts w:hint="eastAsia"/>
          <w:sz w:val="44"/>
          <w:szCs w:val="44"/>
        </w:rPr>
        <w:t xml:space="preserve">　　　</w:t>
      </w:r>
      <w:r w:rsidR="00FF287F">
        <w:rPr>
          <w:rFonts w:hint="eastAsia"/>
          <w:sz w:val="44"/>
          <w:szCs w:val="44"/>
        </w:rPr>
        <w:t>FAX</w:t>
      </w:r>
      <w:r w:rsidR="00FF287F">
        <w:rPr>
          <w:rFonts w:hint="eastAsia"/>
          <w:sz w:val="44"/>
          <w:szCs w:val="44"/>
        </w:rPr>
        <w:t xml:space="preserve">　　</w:t>
      </w:r>
      <w:r w:rsidR="00FF287F">
        <w:rPr>
          <w:rFonts w:hint="eastAsia"/>
          <w:sz w:val="44"/>
          <w:szCs w:val="44"/>
        </w:rPr>
        <w:t>-</w:t>
      </w:r>
      <w:r w:rsidR="00FF287F">
        <w:rPr>
          <w:rFonts w:hint="eastAsia"/>
          <w:sz w:val="44"/>
          <w:szCs w:val="44"/>
        </w:rPr>
        <w:t xml:space="preserve">　　</w:t>
      </w:r>
      <w:r w:rsidR="00FF287F">
        <w:rPr>
          <w:rFonts w:hint="eastAsia"/>
          <w:sz w:val="44"/>
          <w:szCs w:val="44"/>
        </w:rPr>
        <w:t>-</w:t>
      </w:r>
    </w:p>
    <w:p w14:paraId="397C9B89" w14:textId="77777777" w:rsidR="002F128B" w:rsidRDefault="002F128B" w:rsidP="00944578">
      <w:pPr>
        <w:pStyle w:val="Address1"/>
        <w:jc w:val="left"/>
      </w:pPr>
    </w:p>
    <w:p w14:paraId="7C679721" w14:textId="77777777" w:rsidR="00944578" w:rsidRPr="00944578" w:rsidRDefault="00944578" w:rsidP="00944578"/>
    <w:p w14:paraId="2D1DCE51" w14:textId="77777777" w:rsidR="00944578" w:rsidRDefault="00944578" w:rsidP="00E92120">
      <w:pPr>
        <w:pStyle w:val="Address1"/>
        <w:ind w:left="0"/>
        <w:jc w:val="left"/>
      </w:pPr>
    </w:p>
    <w:p w14:paraId="6B80C0AE" w14:textId="77777777" w:rsidR="002F128B" w:rsidRPr="00E92120" w:rsidRDefault="00E92120" w:rsidP="00E92120">
      <w:pPr>
        <w:pStyle w:val="Address1"/>
        <w:ind w:left="0"/>
        <w:jc w:val="left"/>
        <w:rPr>
          <w:rFonts w:ascii="ＭＳ 明朝" w:eastAsia="ＭＳ 明朝" w:hAnsi="ＭＳ 明朝"/>
          <w:sz w:val="40"/>
          <w:szCs w:val="40"/>
        </w:rPr>
      </w:pPr>
      <w:r>
        <w:rPr>
          <w:rFonts w:hint="eastAsia"/>
        </w:rPr>
        <w:t xml:space="preserve">　　　　</w:t>
      </w:r>
      <w:r w:rsidRPr="00E92120">
        <w:rPr>
          <w:rFonts w:ascii="ＭＳ 明朝" w:eastAsia="ＭＳ 明朝" w:hAnsi="ＭＳ 明朝" w:hint="eastAsia"/>
          <w:sz w:val="40"/>
          <w:szCs w:val="40"/>
        </w:rPr>
        <w:t>MAIL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　　　　　　＠</w:t>
      </w:r>
    </w:p>
    <w:p w14:paraId="456CC973" w14:textId="77777777" w:rsidR="002F128B" w:rsidRDefault="001D74E6" w:rsidP="002308B1">
      <w:pPr>
        <w:pStyle w:val="Address1"/>
      </w:pPr>
      <w:bookmarkStart w:id="0" w:name="_GoBack"/>
      <w:r>
        <w:rPr>
          <w:noProof/>
        </w:rPr>
        <w:pict w14:anchorId="5AF94BA0">
          <v:shape id="_x0000_s1103" type="#_x0000_t32" style="position:absolute;left:0;text-align:left;margin-left:20.55pt;margin-top:1.55pt;width:453.55pt;height:.75pt;flip:y;z-index:251658240" o:connectortype="straight" strokecolor="#f2f2f2" strokeweight="3pt">
            <v:shadow type="perspective" color="#7f7f7f" opacity=".5" offset="1pt" offset2="-1pt"/>
          </v:shape>
        </w:pict>
      </w:r>
      <w:bookmarkEnd w:id="0"/>
    </w:p>
    <w:p w14:paraId="77174619" w14:textId="77777777" w:rsidR="002F128B" w:rsidRDefault="002F128B" w:rsidP="00A111CB">
      <w:pPr>
        <w:pStyle w:val="Address1"/>
        <w:ind w:left="0"/>
        <w:jc w:val="left"/>
        <w:rPr>
          <w:rFonts w:hint="eastAsia"/>
        </w:rPr>
      </w:pPr>
    </w:p>
    <w:p w14:paraId="52E91F46" w14:textId="77777777" w:rsidR="003E6F76" w:rsidRDefault="003E6F76" w:rsidP="002308B1">
      <w:pPr>
        <w:pStyle w:val="Address1"/>
      </w:pPr>
    </w:p>
    <w:p w14:paraId="54619360" w14:textId="77777777" w:rsidR="00E92120" w:rsidRPr="00FF287F" w:rsidRDefault="001D74E6" w:rsidP="00E92120">
      <w:pPr>
        <w:rPr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  <w:u w:val="single"/>
        </w:rPr>
        <w:pict w14:anchorId="28D72BD8">
          <v:rect id="_x0000_s1107" style="position:absolute;margin-left:30.3pt;margin-top:31.45pt;width:452.15pt;height:47.15pt;z-index:251660288" filled="f">
            <v:stroke dashstyle="dash"/>
          </v:rect>
        </w:pict>
      </w:r>
      <w:r w:rsidR="00FF287F">
        <w:rPr>
          <w:rFonts w:hint="eastAsia"/>
        </w:rPr>
        <w:t xml:space="preserve">　　　</w:t>
      </w:r>
      <w:r w:rsidR="00FF287F" w:rsidRPr="00FF287F">
        <w:rPr>
          <w:rFonts w:hint="eastAsia"/>
          <w:sz w:val="32"/>
          <w:szCs w:val="32"/>
        </w:rPr>
        <w:t>紹介会員</w:t>
      </w:r>
    </w:p>
    <w:p w14:paraId="3E5FA6A3" w14:textId="77777777" w:rsidR="00BF3DAD" w:rsidRDefault="00BF3DAD" w:rsidP="00E92120">
      <w:pPr>
        <w:ind w:firstLineChars="400" w:firstLine="1280"/>
        <w:rPr>
          <w:rFonts w:ascii="ＭＳ 明朝" w:hAnsi="ＭＳ 明朝"/>
          <w:sz w:val="32"/>
          <w:szCs w:val="32"/>
          <w:u w:val="single"/>
        </w:rPr>
      </w:pPr>
    </w:p>
    <w:p w14:paraId="7688901B" w14:textId="7CEC9844" w:rsidR="00BA60AC" w:rsidRDefault="00BF3DAD" w:rsidP="00BF3DAD">
      <w:pPr>
        <w:tabs>
          <w:tab w:val="left" w:pos="3975"/>
        </w:tabs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ab/>
      </w:r>
    </w:p>
    <w:p w14:paraId="79317852" w14:textId="5D0EFB12" w:rsidR="00A111CB" w:rsidRDefault="00A111CB" w:rsidP="00652FAA">
      <w:pPr>
        <w:tabs>
          <w:tab w:val="left" w:pos="3975"/>
        </w:tabs>
        <w:ind w:firstLineChars="100" w:firstLine="320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参加希望の日程</w:t>
      </w:r>
      <w:r w:rsidR="00652FAA">
        <w:rPr>
          <w:rFonts w:ascii="ＭＳ 明朝" w:hAnsi="ＭＳ 明朝" w:hint="eastAsia"/>
          <w:sz w:val="32"/>
          <w:szCs w:val="32"/>
        </w:rPr>
        <w:t>・開催地</w:t>
      </w:r>
    </w:p>
    <w:p w14:paraId="43B73755" w14:textId="6F03B14A" w:rsidR="007D2F60" w:rsidRPr="00A111CB" w:rsidRDefault="00A111CB" w:rsidP="00652FAA">
      <w:pPr>
        <w:tabs>
          <w:tab w:val="left" w:pos="3975"/>
        </w:tabs>
        <w:ind w:firstLineChars="200" w:firstLine="640"/>
        <w:rPr>
          <w:rFonts w:ascii="ＭＳ 明朝" w:hAnsi="ＭＳ 明朝" w:hint="eastAsia"/>
          <w:sz w:val="32"/>
          <w:szCs w:val="32"/>
        </w:rPr>
      </w:pPr>
      <w:r w:rsidRPr="00A111CB">
        <w:rPr>
          <w:rFonts w:ascii="ＭＳ 明朝" w:hAnsi="ＭＳ 明朝" w:hint="eastAsia"/>
          <w:noProof/>
          <w:sz w:val="32"/>
          <w:szCs w:val="32"/>
        </w:rPr>
        <w:pict w14:anchorId="0B6C760B">
          <v:shape id="_x0000_s1127" type="#_x0000_t32" style="position:absolute;left:0;text-align:left;margin-left:1.8pt;margin-top:23pt;width:453.55pt;height:.75pt;flip:y;z-index:251671552" o:connectortype="straight" strokecolor="#f2f2f2" strokeweight="3pt">
            <v:shadow type="perspective" color="#7f7f7f" opacity=".5" offset="1pt" offset2="-1pt"/>
          </v:shape>
        </w:pict>
      </w:r>
      <w:r w:rsidR="00652FAA">
        <w:rPr>
          <w:rFonts w:ascii="ＭＳ 明朝" w:hAnsi="ＭＳ 明朝" w:hint="eastAsia"/>
          <w:sz w:val="32"/>
          <w:szCs w:val="32"/>
        </w:rPr>
        <w:t>日　程</w:t>
      </w:r>
      <w:r w:rsidRPr="00A111CB">
        <w:rPr>
          <w:rFonts w:ascii="ＭＳ 明朝" w:hAnsi="ＭＳ 明朝" w:hint="eastAsia"/>
          <w:sz w:val="32"/>
          <w:szCs w:val="32"/>
        </w:rPr>
        <w:t>：　　　　年　　　月　　　日</w:t>
      </w:r>
    </w:p>
    <w:p w14:paraId="60285AE9" w14:textId="3707B333" w:rsidR="00A111CB" w:rsidRPr="00A111CB" w:rsidRDefault="00A111CB" w:rsidP="007D2F60">
      <w:pPr>
        <w:tabs>
          <w:tab w:val="left" w:pos="3975"/>
        </w:tabs>
        <w:ind w:firstLineChars="200" w:firstLine="640"/>
        <w:rPr>
          <w:rFonts w:ascii="ＭＳ 明朝" w:hAnsi="ＭＳ 明朝" w:hint="eastAsia"/>
          <w:sz w:val="32"/>
          <w:szCs w:val="32"/>
        </w:rPr>
      </w:pPr>
      <w:r w:rsidRPr="00A111CB">
        <w:rPr>
          <w:rFonts w:ascii="ＭＳ 明朝" w:hAnsi="ＭＳ 明朝" w:hint="eastAsia"/>
          <w:noProof/>
          <w:sz w:val="32"/>
          <w:szCs w:val="32"/>
        </w:rPr>
        <w:pict w14:anchorId="0B6C760B">
          <v:shape id="_x0000_s1128" type="#_x0000_t32" style="position:absolute;left:0;text-align:left;margin-left:1.8pt;margin-top:23.55pt;width:453.55pt;height:.75pt;flip:y;z-index:251672576" o:connectortype="straight" strokecolor="#f2f2f2" strokeweight="3pt">
            <v:shadow type="perspective" color="#7f7f7f" opacity=".5" offset="1pt" offset2="-1pt"/>
          </v:shape>
        </w:pict>
      </w:r>
      <w:r w:rsidRPr="00A111CB">
        <w:rPr>
          <w:rFonts w:ascii="ＭＳ 明朝" w:hAnsi="ＭＳ 明朝" w:hint="eastAsia"/>
          <w:sz w:val="32"/>
          <w:szCs w:val="32"/>
        </w:rPr>
        <w:t>開催地：</w:t>
      </w:r>
    </w:p>
    <w:sectPr w:rsidR="00A111CB" w:rsidRPr="00A111CB" w:rsidSect="00CF5A19">
      <w:type w:val="nextColumn"/>
      <w:pgSz w:w="11907" w:h="16840" w:code="9"/>
      <w:pgMar w:top="851" w:right="851" w:bottom="851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CA4A" w14:textId="77777777" w:rsidR="001D74E6" w:rsidRDefault="001D74E6" w:rsidP="006B2DA9">
      <w:pPr>
        <w:spacing w:after="0" w:line="240" w:lineRule="auto"/>
      </w:pPr>
      <w:r>
        <w:separator/>
      </w:r>
    </w:p>
  </w:endnote>
  <w:endnote w:type="continuationSeparator" w:id="0">
    <w:p w14:paraId="64F27D65" w14:textId="77777777" w:rsidR="001D74E6" w:rsidRDefault="001D74E6" w:rsidP="006B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7855" w14:textId="77777777" w:rsidR="001D74E6" w:rsidRDefault="001D74E6" w:rsidP="006B2DA9">
      <w:pPr>
        <w:spacing w:after="0" w:line="240" w:lineRule="auto"/>
      </w:pPr>
      <w:r>
        <w:separator/>
      </w:r>
    </w:p>
  </w:footnote>
  <w:footnote w:type="continuationSeparator" w:id="0">
    <w:p w14:paraId="126B74D5" w14:textId="77777777" w:rsidR="001D74E6" w:rsidRDefault="001D74E6" w:rsidP="006B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1E20"/>
    <w:multiLevelType w:val="hybridMultilevel"/>
    <w:tmpl w:val="D6B4380C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8E33E4B"/>
    <w:multiLevelType w:val="multilevel"/>
    <w:tmpl w:val="E8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2D04C2"/>
    <w:multiLevelType w:val="multilevel"/>
    <w:tmpl w:val="5F7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2F3EE5"/>
    <w:multiLevelType w:val="hybridMultilevel"/>
    <w:tmpl w:val="386849BC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C1C"/>
    <w:rsid w:val="000663CC"/>
    <w:rsid w:val="00081219"/>
    <w:rsid w:val="000C3834"/>
    <w:rsid w:val="000D4546"/>
    <w:rsid w:val="000E229D"/>
    <w:rsid w:val="00110195"/>
    <w:rsid w:val="00147D90"/>
    <w:rsid w:val="0015679F"/>
    <w:rsid w:val="00183D08"/>
    <w:rsid w:val="00194146"/>
    <w:rsid w:val="001A7B91"/>
    <w:rsid w:val="001D74E6"/>
    <w:rsid w:val="001E195D"/>
    <w:rsid w:val="00224E48"/>
    <w:rsid w:val="002308B1"/>
    <w:rsid w:val="00255CA8"/>
    <w:rsid w:val="0028171C"/>
    <w:rsid w:val="002C017B"/>
    <w:rsid w:val="002F128B"/>
    <w:rsid w:val="002F2C63"/>
    <w:rsid w:val="002F664B"/>
    <w:rsid w:val="002F7038"/>
    <w:rsid w:val="00331444"/>
    <w:rsid w:val="0033431C"/>
    <w:rsid w:val="00350D4E"/>
    <w:rsid w:val="003732C6"/>
    <w:rsid w:val="00393D47"/>
    <w:rsid w:val="003A0760"/>
    <w:rsid w:val="003A159A"/>
    <w:rsid w:val="003A2458"/>
    <w:rsid w:val="003B013D"/>
    <w:rsid w:val="003E6F76"/>
    <w:rsid w:val="004034F9"/>
    <w:rsid w:val="00414FB1"/>
    <w:rsid w:val="004408D7"/>
    <w:rsid w:val="00444C24"/>
    <w:rsid w:val="00451BDA"/>
    <w:rsid w:val="004837D1"/>
    <w:rsid w:val="004841FB"/>
    <w:rsid w:val="00495DF3"/>
    <w:rsid w:val="004B69EA"/>
    <w:rsid w:val="004B7708"/>
    <w:rsid w:val="004E626D"/>
    <w:rsid w:val="004F7510"/>
    <w:rsid w:val="00503BA9"/>
    <w:rsid w:val="00506068"/>
    <w:rsid w:val="005063B3"/>
    <w:rsid w:val="005127B2"/>
    <w:rsid w:val="00522073"/>
    <w:rsid w:val="00547CEB"/>
    <w:rsid w:val="005851D0"/>
    <w:rsid w:val="005904EC"/>
    <w:rsid w:val="005940F1"/>
    <w:rsid w:val="00595595"/>
    <w:rsid w:val="005C0928"/>
    <w:rsid w:val="005E3257"/>
    <w:rsid w:val="00646985"/>
    <w:rsid w:val="00646FF7"/>
    <w:rsid w:val="00652FAA"/>
    <w:rsid w:val="006641E3"/>
    <w:rsid w:val="00673118"/>
    <w:rsid w:val="00684E65"/>
    <w:rsid w:val="00696EEE"/>
    <w:rsid w:val="006B2DA9"/>
    <w:rsid w:val="006D52D2"/>
    <w:rsid w:val="006E7589"/>
    <w:rsid w:val="00711A4F"/>
    <w:rsid w:val="007250C3"/>
    <w:rsid w:val="00774C41"/>
    <w:rsid w:val="007769BF"/>
    <w:rsid w:val="00777F7B"/>
    <w:rsid w:val="00783672"/>
    <w:rsid w:val="007A1D88"/>
    <w:rsid w:val="007B3722"/>
    <w:rsid w:val="007B5C3B"/>
    <w:rsid w:val="007C12CA"/>
    <w:rsid w:val="007C2DF9"/>
    <w:rsid w:val="007D1D26"/>
    <w:rsid w:val="007D2F60"/>
    <w:rsid w:val="008018D3"/>
    <w:rsid w:val="00856A35"/>
    <w:rsid w:val="0086317D"/>
    <w:rsid w:val="0087693B"/>
    <w:rsid w:val="00890EEB"/>
    <w:rsid w:val="008B4BC9"/>
    <w:rsid w:val="008C4951"/>
    <w:rsid w:val="008D32AD"/>
    <w:rsid w:val="009132F2"/>
    <w:rsid w:val="00915265"/>
    <w:rsid w:val="0093436E"/>
    <w:rsid w:val="009429A2"/>
    <w:rsid w:val="00944578"/>
    <w:rsid w:val="00954DFA"/>
    <w:rsid w:val="00960134"/>
    <w:rsid w:val="00967ECB"/>
    <w:rsid w:val="00983F10"/>
    <w:rsid w:val="009A2C1C"/>
    <w:rsid w:val="009F482B"/>
    <w:rsid w:val="00A07926"/>
    <w:rsid w:val="00A111CB"/>
    <w:rsid w:val="00A14B3E"/>
    <w:rsid w:val="00A307B4"/>
    <w:rsid w:val="00A32EB7"/>
    <w:rsid w:val="00A42D58"/>
    <w:rsid w:val="00A921DE"/>
    <w:rsid w:val="00AE6316"/>
    <w:rsid w:val="00B20870"/>
    <w:rsid w:val="00B25577"/>
    <w:rsid w:val="00B31E3C"/>
    <w:rsid w:val="00B67492"/>
    <w:rsid w:val="00B71E33"/>
    <w:rsid w:val="00B93E3A"/>
    <w:rsid w:val="00B94F2D"/>
    <w:rsid w:val="00BA1C86"/>
    <w:rsid w:val="00BA60AC"/>
    <w:rsid w:val="00BC382C"/>
    <w:rsid w:val="00BF3DAD"/>
    <w:rsid w:val="00C200E8"/>
    <w:rsid w:val="00C25DEB"/>
    <w:rsid w:val="00C60AAE"/>
    <w:rsid w:val="00C756BB"/>
    <w:rsid w:val="00C82A22"/>
    <w:rsid w:val="00CF5A19"/>
    <w:rsid w:val="00D01B66"/>
    <w:rsid w:val="00D32DE1"/>
    <w:rsid w:val="00D33509"/>
    <w:rsid w:val="00D50AC6"/>
    <w:rsid w:val="00DA4E14"/>
    <w:rsid w:val="00DA79EC"/>
    <w:rsid w:val="00DE0DD2"/>
    <w:rsid w:val="00DE5371"/>
    <w:rsid w:val="00DE6357"/>
    <w:rsid w:val="00E134D0"/>
    <w:rsid w:val="00E23952"/>
    <w:rsid w:val="00E33503"/>
    <w:rsid w:val="00E63AFC"/>
    <w:rsid w:val="00E64459"/>
    <w:rsid w:val="00E92120"/>
    <w:rsid w:val="00EA7C12"/>
    <w:rsid w:val="00EC43AE"/>
    <w:rsid w:val="00EC57E8"/>
    <w:rsid w:val="00ED5717"/>
    <w:rsid w:val="00EE4DDA"/>
    <w:rsid w:val="00F01722"/>
    <w:rsid w:val="00F31F44"/>
    <w:rsid w:val="00F7270D"/>
    <w:rsid w:val="00F92B9E"/>
    <w:rsid w:val="00FD1774"/>
    <w:rsid w:val="00FE6EEB"/>
    <w:rsid w:val="00FF12BC"/>
    <w:rsid w:val="00FF287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c0,#f90,#669"/>
    </o:shapedefaults>
    <o:shapelayout v:ext="edit">
      <o:idmap v:ext="edit" data="1"/>
      <o:rules v:ext="edit">
        <o:r id="V:Rule1" type="connector" idref="#_x0000_s1101"/>
        <o:r id="V:Rule2" type="connector" idref="#_x0000_s1102"/>
        <o:r id="V:Rule3" type="connector" idref="#_x0000_s1100"/>
        <o:r id="V:Rule4" type="connector" idref="#_x0000_s1103"/>
        <o:r id="V:Rule5" type="connector" idref="#_x0000_s1127"/>
        <o:r id="V:Rule6" type="connector" idref="#_x0000_s1128"/>
      </o:rules>
    </o:shapelayout>
  </w:shapeDefaults>
  <w:decimalSymbol w:val="."/>
  <w:listSeparator w:val=","/>
  <w14:docId w14:val="015F377B"/>
  <w15:docId w15:val="{74B2C5F6-CA53-44ED-8768-82AE0C5C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DFA"/>
    <w:pPr>
      <w:spacing w:after="180" w:line="271" w:lineRule="auto"/>
    </w:pPr>
    <w:rPr>
      <w:color w:val="000000"/>
      <w:kern w:val="28"/>
    </w:rPr>
  </w:style>
  <w:style w:type="paragraph" w:styleId="1">
    <w:name w:val="heading 1"/>
    <w:basedOn w:val="a"/>
    <w:next w:val="a"/>
    <w:qFormat/>
    <w:rsid w:val="00915265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link w:val="20"/>
    <w:qFormat/>
    <w:rsid w:val="00EA7C12"/>
    <w:pPr>
      <w:jc w:val="center"/>
      <w:outlineLvl w:val="1"/>
    </w:pPr>
    <w:rPr>
      <w:b/>
      <w:bCs/>
      <w:kern w:val="28"/>
      <w:sz w:val="36"/>
      <w:szCs w:val="36"/>
      <w:lang w:eastAsia="en-US"/>
    </w:rPr>
  </w:style>
  <w:style w:type="paragraph" w:styleId="3">
    <w:name w:val="heading 3"/>
    <w:next w:val="a"/>
    <w:qFormat/>
    <w:rsid w:val="00503BA9"/>
    <w:pPr>
      <w:jc w:val="center"/>
      <w:outlineLvl w:val="2"/>
    </w:pPr>
    <w:rPr>
      <w:b/>
      <w:bCs/>
      <w:kern w:val="28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74C4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0134"/>
    <w:rPr>
      <w:color w:val="auto"/>
      <w:sz w:val="24"/>
      <w:szCs w:val="24"/>
    </w:rPr>
  </w:style>
  <w:style w:type="paragraph" w:customStyle="1" w:styleId="Address1">
    <w:name w:val="Address 1"/>
    <w:basedOn w:val="a"/>
    <w:next w:val="a"/>
    <w:rsid w:val="00DE6357"/>
    <w:pPr>
      <w:tabs>
        <w:tab w:val="left" w:pos="2340"/>
      </w:tabs>
      <w:spacing w:after="0" w:line="240" w:lineRule="auto"/>
      <w:ind w:left="144"/>
      <w:jc w:val="center"/>
    </w:pPr>
    <w:rPr>
      <w:rFonts w:ascii="Arial" w:eastAsia="ＭＳ Ｐゴシック" w:hAnsi="Arial" w:cs="Arial"/>
      <w:color w:val="auto"/>
      <w:spacing w:val="20"/>
      <w:kern w:val="0"/>
      <w:sz w:val="16"/>
      <w:szCs w:val="16"/>
    </w:rPr>
  </w:style>
  <w:style w:type="paragraph" w:customStyle="1" w:styleId="Tagline">
    <w:name w:val="Tagline"/>
    <w:basedOn w:val="a"/>
    <w:rsid w:val="00DE6357"/>
    <w:pPr>
      <w:spacing w:after="0"/>
      <w:jc w:val="center"/>
    </w:pPr>
    <w:rPr>
      <w:rFonts w:ascii="Arial" w:eastAsia="ＭＳ Ｐゴシック" w:hAnsi="Arial" w:cs="Arial"/>
      <w:b/>
      <w:bCs/>
      <w:color w:val="auto"/>
      <w:sz w:val="28"/>
      <w:szCs w:val="28"/>
    </w:rPr>
  </w:style>
  <w:style w:type="paragraph" w:customStyle="1" w:styleId="Address">
    <w:name w:val="Address"/>
    <w:basedOn w:val="a"/>
    <w:rsid w:val="002308B1"/>
    <w:pPr>
      <w:spacing w:after="0"/>
      <w:jc w:val="center"/>
    </w:pPr>
    <w:rPr>
      <w:rFonts w:ascii="Arial" w:eastAsia="ＭＳ Ｐゴシック" w:hAnsi="Arial" w:cs="Arial"/>
      <w:color w:val="auto"/>
      <w:sz w:val="16"/>
      <w:szCs w:val="16"/>
    </w:rPr>
  </w:style>
  <w:style w:type="paragraph" w:customStyle="1" w:styleId="Address2">
    <w:name w:val="Address 2"/>
    <w:basedOn w:val="Address"/>
    <w:rsid w:val="007250C3"/>
    <w:pPr>
      <w:spacing w:before="160"/>
    </w:pPr>
  </w:style>
  <w:style w:type="paragraph" w:styleId="a4">
    <w:name w:val="Balloon Text"/>
    <w:basedOn w:val="a"/>
    <w:semiHidden/>
    <w:rsid w:val="00954DFA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rsid w:val="004408D7"/>
    <w:rPr>
      <w:b/>
      <w:bCs/>
      <w:kern w:val="28"/>
      <w:sz w:val="36"/>
      <w:szCs w:val="36"/>
      <w:lang w:eastAsia="en-US" w:bidi="ar-SA"/>
    </w:rPr>
  </w:style>
  <w:style w:type="paragraph" w:styleId="a5">
    <w:name w:val="header"/>
    <w:basedOn w:val="a"/>
    <w:link w:val="a6"/>
    <w:rsid w:val="006B2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DA9"/>
    <w:rPr>
      <w:color w:val="000000"/>
      <w:kern w:val="28"/>
    </w:rPr>
  </w:style>
  <w:style w:type="paragraph" w:styleId="a7">
    <w:name w:val="footer"/>
    <w:basedOn w:val="a"/>
    <w:link w:val="a8"/>
    <w:rsid w:val="006B2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2DA9"/>
    <w:rPr>
      <w:color w:val="000000"/>
      <w:kern w:val="28"/>
    </w:rPr>
  </w:style>
  <w:style w:type="paragraph" w:customStyle="1" w:styleId="Default">
    <w:name w:val="Default"/>
    <w:rsid w:val="005E32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774C41"/>
    <w:rPr>
      <w:rFonts w:asciiTheme="majorHAnsi" w:eastAsiaTheme="majorEastAsia" w:hAnsiTheme="majorHAnsi" w:cstheme="majorBidi"/>
      <w:color w:val="000000"/>
      <w:kern w:val="28"/>
    </w:rPr>
  </w:style>
  <w:style w:type="paragraph" w:customStyle="1" w:styleId="getto">
    <w:name w:val="getto"/>
    <w:basedOn w:val="a"/>
    <w:rsid w:val="00774C4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customStyle="1" w:styleId="caution">
    <w:name w:val="caution"/>
    <w:basedOn w:val="a"/>
    <w:rsid w:val="00774C4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14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0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1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750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0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2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871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6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10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uura-m\Application%20Data\Microsoft\Templates\Flyer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matuura-m</dc:creator>
  <cp:lastModifiedBy>吉原 裕美</cp:lastModifiedBy>
  <cp:revision>5</cp:revision>
  <cp:lastPrinted>2011-02-08T06:14:00Z</cp:lastPrinted>
  <dcterms:created xsi:type="dcterms:W3CDTF">2017-07-07T07:42:00Z</dcterms:created>
  <dcterms:modified xsi:type="dcterms:W3CDTF">2019-08-21T07:26:00Z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TC060874641041</vt:lpwstr>
  </property>
</Properties>
</file>